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1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1050"/>
        <w:gridCol w:w="2295"/>
      </w:tblGrid>
      <w:tr w:rsidR="00C65122" w:rsidTr="00C65122">
        <w:trPr>
          <w:trHeight w:val="270"/>
        </w:trPr>
        <w:tc>
          <w:tcPr>
            <w:tcW w:w="1065" w:type="dxa"/>
          </w:tcPr>
          <w:p w:rsidR="00C65122" w:rsidRDefault="00C65122" w:rsidP="00C65122">
            <w:pPr>
              <w:pStyle w:val="a4"/>
              <w:jc w:val="center"/>
              <w:rPr>
                <w:rStyle w:val="p"/>
                <w:rFonts w:ascii="游明朝" w:eastAsia="游明朝" w:hAnsi="游明朝"/>
                <w:szCs w:val="21"/>
              </w:rPr>
            </w:pPr>
            <w:r>
              <w:rPr>
                <w:rStyle w:val="p"/>
                <w:rFonts w:ascii="游明朝" w:eastAsia="游明朝" w:hAnsi="游明朝" w:hint="eastAsia"/>
                <w:szCs w:val="21"/>
              </w:rPr>
              <w:t>企画部</w:t>
            </w:r>
          </w:p>
        </w:tc>
        <w:tc>
          <w:tcPr>
            <w:tcW w:w="1050" w:type="dxa"/>
          </w:tcPr>
          <w:p w:rsidR="00C65122" w:rsidRDefault="00C65122" w:rsidP="00C65122">
            <w:pPr>
              <w:pStyle w:val="a4"/>
              <w:jc w:val="center"/>
              <w:rPr>
                <w:rStyle w:val="p"/>
                <w:rFonts w:ascii="游明朝" w:eastAsia="游明朝" w:hAnsi="游明朝"/>
                <w:szCs w:val="21"/>
              </w:rPr>
            </w:pPr>
            <w:r>
              <w:rPr>
                <w:rStyle w:val="p"/>
                <w:rFonts w:ascii="游明朝" w:eastAsia="游明朝" w:hAnsi="游明朝" w:hint="eastAsia"/>
                <w:szCs w:val="21"/>
              </w:rPr>
              <w:t>事務室長</w:t>
            </w:r>
          </w:p>
        </w:tc>
        <w:tc>
          <w:tcPr>
            <w:tcW w:w="2295" w:type="dxa"/>
          </w:tcPr>
          <w:p w:rsidR="00C65122" w:rsidRDefault="00C65122" w:rsidP="00C65122">
            <w:pPr>
              <w:pStyle w:val="a4"/>
              <w:jc w:val="center"/>
              <w:rPr>
                <w:rStyle w:val="p"/>
                <w:rFonts w:ascii="游明朝" w:eastAsia="游明朝" w:hAnsi="游明朝"/>
                <w:szCs w:val="21"/>
              </w:rPr>
            </w:pPr>
            <w:r>
              <w:rPr>
                <w:rStyle w:val="p"/>
                <w:rFonts w:ascii="游明朝" w:eastAsia="游明朝" w:hAnsi="游明朝" w:hint="eastAsia"/>
                <w:szCs w:val="21"/>
              </w:rPr>
              <w:t>事務室（総務担当）</w:t>
            </w:r>
          </w:p>
        </w:tc>
      </w:tr>
      <w:tr w:rsidR="00C65122" w:rsidTr="00C65122">
        <w:trPr>
          <w:trHeight w:val="840"/>
        </w:trPr>
        <w:tc>
          <w:tcPr>
            <w:tcW w:w="1065" w:type="dxa"/>
          </w:tcPr>
          <w:p w:rsidR="00C65122" w:rsidRDefault="00C65122" w:rsidP="00C65122">
            <w:pPr>
              <w:pStyle w:val="a4"/>
              <w:jc w:val="center"/>
              <w:rPr>
                <w:rStyle w:val="p"/>
                <w:rFonts w:ascii="游明朝" w:eastAsia="游明朝" w:hAnsi="游明朝"/>
                <w:szCs w:val="21"/>
              </w:rPr>
            </w:pPr>
          </w:p>
        </w:tc>
        <w:tc>
          <w:tcPr>
            <w:tcW w:w="1050" w:type="dxa"/>
          </w:tcPr>
          <w:p w:rsidR="00C65122" w:rsidRDefault="00C65122" w:rsidP="00C65122">
            <w:pPr>
              <w:pStyle w:val="a4"/>
              <w:jc w:val="center"/>
              <w:rPr>
                <w:rStyle w:val="p"/>
                <w:rFonts w:ascii="游明朝" w:eastAsia="游明朝" w:hAnsi="游明朝"/>
                <w:szCs w:val="21"/>
              </w:rPr>
            </w:pPr>
          </w:p>
        </w:tc>
        <w:tc>
          <w:tcPr>
            <w:tcW w:w="2295" w:type="dxa"/>
          </w:tcPr>
          <w:p w:rsidR="00C65122" w:rsidRDefault="00C65122" w:rsidP="00C65122">
            <w:pPr>
              <w:pStyle w:val="a4"/>
              <w:jc w:val="center"/>
              <w:rPr>
                <w:rStyle w:val="p"/>
                <w:rFonts w:ascii="游明朝" w:eastAsia="游明朝" w:hAnsi="游明朝"/>
                <w:szCs w:val="21"/>
              </w:rPr>
            </w:pPr>
          </w:p>
        </w:tc>
      </w:tr>
    </w:tbl>
    <w:p w:rsidR="00C65122" w:rsidRDefault="00C65122" w:rsidP="00FA3B7A">
      <w:pPr>
        <w:pStyle w:val="a4"/>
        <w:jc w:val="center"/>
        <w:rPr>
          <w:rStyle w:val="p"/>
          <w:rFonts w:ascii="游明朝" w:eastAsia="游明朝" w:hAnsi="游明朝"/>
          <w:szCs w:val="21"/>
        </w:rPr>
      </w:pPr>
    </w:p>
    <w:p w:rsidR="00FA3B7A" w:rsidRPr="00F7732E" w:rsidRDefault="008F0409" w:rsidP="00FA3B7A">
      <w:pPr>
        <w:pStyle w:val="a4"/>
        <w:jc w:val="center"/>
        <w:rPr>
          <w:rStyle w:val="p"/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DCDD6" wp14:editId="6FCE645B">
                <wp:simplePos x="0" y="0"/>
                <wp:positionH relativeFrom="column">
                  <wp:posOffset>4686300</wp:posOffset>
                </wp:positionH>
                <wp:positionV relativeFrom="paragraph">
                  <wp:posOffset>-857885</wp:posOffset>
                </wp:positionV>
                <wp:extent cx="1000125" cy="3905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320A" w:rsidRPr="00FA3B7A" w:rsidRDefault="0085320A" w:rsidP="008F0409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 w:rsidRPr="00FA3B7A">
                              <w:rPr>
                                <w:rFonts w:ascii="游明朝" w:eastAsia="游明朝" w:hAnsi="游明朝" w:hint="eastAsia"/>
                              </w:rPr>
                              <w:t>別紙様式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DCDD6" id="テキスト ボックス 2" o:spid="_x0000_s1027" type="#_x0000_t202" style="position:absolute;left:0;text-align:left;margin-left:369pt;margin-top:-67.55pt;width:78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" fillcolor="white [3201]" stroked="f" strokeweight=".5pt">
                <v:textbox>
                  <w:txbxContent>
                    <w:p w:rsidR="0085320A" w:rsidRPr="00FA3B7A" w:rsidRDefault="0085320A" w:rsidP="008F0409">
                      <w:pPr>
                        <w:rPr>
                          <w:rFonts w:ascii="游明朝" w:eastAsia="游明朝" w:hAnsi="游明朝"/>
                        </w:rPr>
                      </w:pPr>
                      <w:r w:rsidRPr="00FA3B7A">
                        <w:rPr>
                          <w:rFonts w:ascii="游明朝" w:eastAsia="游明朝" w:hAnsi="游明朝" w:hint="eastAsia"/>
                        </w:rPr>
                        <w:t>別紙様式</w:t>
                      </w:r>
                      <w:r>
                        <w:rPr>
                          <w:rFonts w:ascii="游明朝" w:eastAsia="游明朝" w:hAnsi="游明朝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FA3B7A">
        <w:rPr>
          <w:rStyle w:val="p"/>
          <w:rFonts w:ascii="游明朝" w:eastAsia="游明朝" w:hAnsi="游明朝" w:hint="eastAsia"/>
          <w:szCs w:val="21"/>
        </w:rPr>
        <w:t>主催・共催等</w:t>
      </w:r>
      <w:r w:rsidR="00FA3B7A" w:rsidRPr="00F7732E">
        <w:rPr>
          <w:rStyle w:val="p"/>
          <w:rFonts w:ascii="游明朝" w:eastAsia="游明朝" w:hAnsi="游明朝" w:hint="eastAsia"/>
          <w:szCs w:val="21"/>
        </w:rPr>
        <w:t>名義使用</w:t>
      </w:r>
      <w:r w:rsidR="00EC3EF0">
        <w:rPr>
          <w:rStyle w:val="p"/>
          <w:rFonts w:ascii="游明朝" w:eastAsia="游明朝" w:hAnsi="游明朝" w:hint="eastAsia"/>
          <w:szCs w:val="21"/>
        </w:rPr>
        <w:t>届</w:t>
      </w:r>
    </w:p>
    <w:p w:rsidR="00FA3B7A" w:rsidRDefault="00FA3B7A" w:rsidP="00FA3B7A">
      <w:pPr>
        <w:pStyle w:val="a4"/>
        <w:jc w:val="right"/>
        <w:rPr>
          <w:rStyle w:val="p"/>
          <w:rFonts w:ascii="游明朝" w:eastAsia="游明朝" w:hAnsi="游明朝"/>
          <w:szCs w:val="21"/>
        </w:rPr>
      </w:pPr>
      <w:r w:rsidRPr="00F7732E">
        <w:rPr>
          <w:rStyle w:val="p"/>
          <w:rFonts w:ascii="游明朝" w:eastAsia="游明朝" w:hAnsi="游明朝" w:hint="eastAsia"/>
          <w:szCs w:val="21"/>
        </w:rPr>
        <w:t xml:space="preserve">　　　　　　　　　　　　　　　　　　　　　　　　</w:t>
      </w:r>
    </w:p>
    <w:p w:rsidR="00FA3B7A" w:rsidRPr="00F7732E" w:rsidRDefault="00FA3B7A" w:rsidP="00FA3B7A">
      <w:pPr>
        <w:pStyle w:val="a4"/>
        <w:jc w:val="right"/>
        <w:rPr>
          <w:rStyle w:val="p"/>
          <w:rFonts w:ascii="游明朝" w:eastAsia="游明朝" w:hAnsi="游明朝"/>
          <w:szCs w:val="21"/>
        </w:rPr>
      </w:pPr>
      <w:r w:rsidRPr="00F7732E">
        <w:rPr>
          <w:rStyle w:val="p"/>
          <w:rFonts w:ascii="游明朝" w:eastAsia="游明朝" w:hAnsi="游明朝" w:hint="eastAsia"/>
          <w:szCs w:val="21"/>
        </w:rPr>
        <w:t>平成　　年　　月　　日</w:t>
      </w:r>
    </w:p>
    <w:p w:rsidR="00FA3B7A" w:rsidRPr="00F7732E" w:rsidRDefault="00FA3B7A" w:rsidP="00FA3B7A">
      <w:pPr>
        <w:pStyle w:val="a4"/>
        <w:rPr>
          <w:rStyle w:val="p"/>
          <w:rFonts w:ascii="游明朝" w:eastAsia="游明朝" w:hAnsi="游明朝"/>
          <w:szCs w:val="21"/>
        </w:rPr>
      </w:pPr>
    </w:p>
    <w:p w:rsidR="00FA3B7A" w:rsidRPr="00F7732E" w:rsidRDefault="00FA3B7A" w:rsidP="00FA3B7A">
      <w:pPr>
        <w:pStyle w:val="a4"/>
        <w:rPr>
          <w:rStyle w:val="p"/>
          <w:rFonts w:ascii="游明朝" w:eastAsia="游明朝" w:hAnsi="游明朝"/>
          <w:szCs w:val="21"/>
        </w:rPr>
      </w:pPr>
      <w:r>
        <w:rPr>
          <w:rStyle w:val="p"/>
          <w:rFonts w:ascii="游明朝" w:eastAsia="游明朝" w:hAnsi="游明朝" w:hint="eastAsia"/>
          <w:szCs w:val="21"/>
        </w:rPr>
        <w:t>学際科学フロンティア</w:t>
      </w:r>
      <w:r w:rsidRPr="00F7732E">
        <w:rPr>
          <w:rStyle w:val="p"/>
          <w:rFonts w:ascii="游明朝" w:eastAsia="游明朝" w:hAnsi="游明朝" w:hint="eastAsia"/>
          <w:szCs w:val="21"/>
        </w:rPr>
        <w:t>研究所長　殿</w:t>
      </w:r>
    </w:p>
    <w:p w:rsidR="00FA3B7A" w:rsidRDefault="00FA3B7A" w:rsidP="00FA3B7A">
      <w:pPr>
        <w:pStyle w:val="a4"/>
        <w:ind w:firstLineChars="1740" w:firstLine="3654"/>
        <w:rPr>
          <w:rStyle w:val="p"/>
          <w:rFonts w:ascii="游明朝" w:eastAsia="游明朝" w:hAnsi="游明朝"/>
          <w:szCs w:val="21"/>
        </w:rPr>
      </w:pPr>
    </w:p>
    <w:p w:rsidR="00FA3B7A" w:rsidRPr="00F7732E" w:rsidRDefault="00FA3B7A" w:rsidP="00FA3B7A">
      <w:pPr>
        <w:pStyle w:val="a4"/>
        <w:ind w:firstLineChars="1740" w:firstLine="3654"/>
        <w:jc w:val="left"/>
        <w:rPr>
          <w:rStyle w:val="p"/>
          <w:rFonts w:ascii="游明朝" w:eastAsia="游明朝" w:hAnsi="游明朝"/>
          <w:szCs w:val="21"/>
        </w:rPr>
      </w:pPr>
      <w:r w:rsidRPr="00F7732E">
        <w:rPr>
          <w:rStyle w:val="p"/>
          <w:rFonts w:ascii="游明朝" w:eastAsia="游明朝" w:hAnsi="游明朝" w:hint="eastAsia"/>
          <w:szCs w:val="21"/>
        </w:rPr>
        <w:t>代表者</w:t>
      </w:r>
      <w:r>
        <w:rPr>
          <w:rStyle w:val="p"/>
          <w:rFonts w:ascii="游明朝" w:eastAsia="游明朝" w:hAnsi="游明朝" w:hint="eastAsia"/>
          <w:szCs w:val="21"/>
        </w:rPr>
        <w:t>（申請者）</w:t>
      </w:r>
      <w:r w:rsidRPr="00F7732E">
        <w:rPr>
          <w:rStyle w:val="p"/>
          <w:rFonts w:ascii="游明朝" w:eastAsia="游明朝" w:hAnsi="游明朝" w:hint="eastAsia"/>
          <w:szCs w:val="21"/>
        </w:rPr>
        <w:t>氏名</w:t>
      </w:r>
      <w:r>
        <w:rPr>
          <w:rStyle w:val="p"/>
          <w:rFonts w:ascii="游明朝" w:eastAsia="游明朝" w:hAnsi="游明朝" w:hint="eastAsia"/>
          <w:szCs w:val="21"/>
        </w:rPr>
        <w:t>：</w:t>
      </w:r>
    </w:p>
    <w:p w:rsidR="003A1367" w:rsidRDefault="003A1367" w:rsidP="00FA3B7A">
      <w:pPr>
        <w:pStyle w:val="a4"/>
        <w:ind w:firstLineChars="1750" w:firstLine="3675"/>
        <w:rPr>
          <w:rStyle w:val="p"/>
          <w:rFonts w:ascii="游明朝" w:eastAsia="游明朝" w:hAnsi="游明朝"/>
          <w:kern w:val="0"/>
          <w:szCs w:val="21"/>
        </w:rPr>
      </w:pPr>
      <w:r>
        <w:rPr>
          <w:rStyle w:val="p"/>
          <w:rFonts w:ascii="游明朝" w:eastAsia="游明朝" w:hAnsi="游明朝" w:hint="eastAsia"/>
          <w:kern w:val="0"/>
          <w:szCs w:val="21"/>
        </w:rPr>
        <w:t>職名：</w:t>
      </w:r>
    </w:p>
    <w:p w:rsidR="00FA3B7A" w:rsidRPr="00F7732E" w:rsidRDefault="00FA3B7A" w:rsidP="00FA3B7A">
      <w:pPr>
        <w:pStyle w:val="a4"/>
        <w:ind w:firstLineChars="1750" w:firstLine="3675"/>
        <w:rPr>
          <w:rStyle w:val="p"/>
          <w:rFonts w:ascii="游明朝" w:eastAsia="游明朝" w:hAnsi="游明朝"/>
          <w:kern w:val="0"/>
          <w:szCs w:val="21"/>
        </w:rPr>
      </w:pPr>
      <w:r>
        <w:rPr>
          <w:rStyle w:val="p"/>
          <w:rFonts w:ascii="游明朝" w:eastAsia="游明朝" w:hAnsi="游明朝" w:hint="eastAsia"/>
          <w:kern w:val="0"/>
          <w:szCs w:val="21"/>
        </w:rPr>
        <w:t>Tel：</w:t>
      </w:r>
    </w:p>
    <w:p w:rsidR="00FA3B7A" w:rsidRPr="00F7732E" w:rsidRDefault="00FA3B7A" w:rsidP="00FA3B7A">
      <w:pPr>
        <w:pStyle w:val="a4"/>
        <w:ind w:firstLineChars="1750" w:firstLine="3675"/>
        <w:rPr>
          <w:rStyle w:val="p"/>
          <w:rFonts w:ascii="游明朝" w:eastAsia="游明朝" w:hAnsi="游明朝"/>
          <w:kern w:val="0"/>
          <w:szCs w:val="21"/>
        </w:rPr>
      </w:pPr>
      <w:r>
        <w:rPr>
          <w:rStyle w:val="p"/>
          <w:rFonts w:ascii="游明朝" w:eastAsia="游明朝" w:hAnsi="游明朝" w:hint="eastAsia"/>
          <w:kern w:val="0"/>
          <w:szCs w:val="21"/>
        </w:rPr>
        <w:t>Email：</w:t>
      </w:r>
    </w:p>
    <w:p w:rsidR="00FA3B7A" w:rsidRDefault="00FA3B7A" w:rsidP="00FA3B7A">
      <w:pPr>
        <w:pStyle w:val="a4"/>
        <w:rPr>
          <w:rStyle w:val="p"/>
          <w:rFonts w:ascii="游明朝" w:eastAsia="游明朝" w:hAnsi="游明朝"/>
          <w:kern w:val="0"/>
          <w:szCs w:val="21"/>
        </w:rPr>
      </w:pPr>
    </w:p>
    <w:p w:rsidR="00FA3B7A" w:rsidRDefault="00FA3B7A" w:rsidP="00FA3B7A">
      <w:pPr>
        <w:pStyle w:val="a4"/>
        <w:rPr>
          <w:rStyle w:val="p"/>
          <w:rFonts w:ascii="游明朝" w:eastAsia="游明朝" w:hAnsi="游明朝"/>
          <w:kern w:val="0"/>
          <w:szCs w:val="21"/>
        </w:rPr>
      </w:pPr>
      <w:r>
        <w:rPr>
          <w:rStyle w:val="p"/>
          <w:rFonts w:ascii="游明朝" w:eastAsia="游明朝" w:hAnsi="游明朝" w:hint="eastAsia"/>
          <w:kern w:val="0"/>
          <w:szCs w:val="21"/>
        </w:rPr>
        <w:t>学際科学フロンティア</w:t>
      </w:r>
      <w:r w:rsidRPr="00F7732E">
        <w:rPr>
          <w:rStyle w:val="p"/>
          <w:rFonts w:ascii="游明朝" w:eastAsia="游明朝" w:hAnsi="游明朝" w:hint="eastAsia"/>
          <w:kern w:val="0"/>
          <w:szCs w:val="21"/>
        </w:rPr>
        <w:t>研究所の名義</w:t>
      </w:r>
      <w:r w:rsidR="003A1367">
        <w:rPr>
          <w:rStyle w:val="p"/>
          <w:rFonts w:ascii="游明朝" w:eastAsia="游明朝" w:hAnsi="游明朝" w:hint="eastAsia"/>
          <w:kern w:val="0"/>
          <w:szCs w:val="21"/>
        </w:rPr>
        <w:t>を使用したい</w:t>
      </w:r>
      <w:r w:rsidRPr="00F7732E">
        <w:rPr>
          <w:rStyle w:val="p"/>
          <w:rFonts w:ascii="游明朝" w:eastAsia="游明朝" w:hAnsi="游明朝" w:hint="eastAsia"/>
          <w:kern w:val="0"/>
          <w:szCs w:val="21"/>
        </w:rPr>
        <w:t>ので、</w:t>
      </w:r>
      <w:r>
        <w:rPr>
          <w:rStyle w:val="p"/>
          <w:rFonts w:ascii="游明朝" w:eastAsia="游明朝" w:hAnsi="游明朝" w:hint="eastAsia"/>
          <w:kern w:val="0"/>
          <w:szCs w:val="21"/>
        </w:rPr>
        <w:t>下記のとおり</w:t>
      </w:r>
      <w:r w:rsidR="00EC3EF0">
        <w:rPr>
          <w:rStyle w:val="p"/>
          <w:rFonts w:ascii="游明朝" w:eastAsia="游明朝" w:hAnsi="游明朝" w:hint="eastAsia"/>
          <w:kern w:val="0"/>
          <w:szCs w:val="21"/>
        </w:rPr>
        <w:t>届け出ます</w:t>
      </w:r>
      <w:r w:rsidRPr="00F7732E">
        <w:rPr>
          <w:rStyle w:val="p"/>
          <w:rFonts w:ascii="游明朝" w:eastAsia="游明朝" w:hAnsi="游明朝" w:hint="eastAsia"/>
          <w:kern w:val="0"/>
          <w:szCs w:val="21"/>
        </w:rPr>
        <w:t>。</w:t>
      </w:r>
    </w:p>
    <w:p w:rsidR="00EC3EF0" w:rsidRPr="00F7732E" w:rsidRDefault="00EC3EF0" w:rsidP="00FA3B7A">
      <w:pPr>
        <w:pStyle w:val="a4"/>
        <w:rPr>
          <w:rStyle w:val="p"/>
          <w:rFonts w:ascii="游明朝" w:eastAsia="游明朝" w:hAnsi="游明朝"/>
          <w:kern w:val="0"/>
          <w:szCs w:val="21"/>
        </w:rPr>
      </w:pPr>
    </w:p>
    <w:p w:rsidR="00FA3B7A" w:rsidRPr="00F7732E" w:rsidRDefault="00FA3B7A" w:rsidP="00FA3B7A">
      <w:pPr>
        <w:pStyle w:val="ac"/>
        <w:rPr>
          <w:rStyle w:val="p"/>
          <w:rFonts w:ascii="游明朝" w:eastAsia="游明朝" w:hAnsi="游明朝"/>
          <w:sz w:val="21"/>
          <w:szCs w:val="21"/>
        </w:rPr>
      </w:pPr>
      <w:r w:rsidRPr="00F7732E">
        <w:rPr>
          <w:rStyle w:val="p"/>
          <w:rFonts w:ascii="游明朝" w:eastAsia="游明朝" w:hAnsi="游明朝" w:hint="eastAsia"/>
          <w:sz w:val="21"/>
          <w:szCs w:val="21"/>
        </w:rPr>
        <w:t>記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FA3B7A" w:rsidRPr="00F7732E" w:rsidTr="004757B9">
        <w:tc>
          <w:tcPr>
            <w:tcW w:w="2689" w:type="dxa"/>
          </w:tcPr>
          <w:p w:rsidR="00FA3B7A" w:rsidRPr="00F7732E" w:rsidRDefault="00FA3B7A" w:rsidP="004757B9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  <w:r w:rsidRP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名義の区分</w:t>
            </w:r>
          </w:p>
        </w:tc>
        <w:tc>
          <w:tcPr>
            <w:tcW w:w="5805" w:type="dxa"/>
          </w:tcPr>
          <w:p w:rsidR="00FA3B7A" w:rsidRPr="00F7732E" w:rsidRDefault="003A1367" w:rsidP="004757B9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  <w:r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主催・</w:t>
            </w:r>
            <w:r w:rsidR="00FA3B7A" w:rsidRP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共催・後援・協賛・その他（　　　　　　　）</w:t>
            </w:r>
          </w:p>
        </w:tc>
      </w:tr>
      <w:tr w:rsidR="00FA3B7A" w:rsidRPr="00F7732E" w:rsidTr="004757B9">
        <w:trPr>
          <w:trHeight w:val="1305"/>
        </w:trPr>
        <w:tc>
          <w:tcPr>
            <w:tcW w:w="2689" w:type="dxa"/>
          </w:tcPr>
          <w:p w:rsidR="00FA3B7A" w:rsidRPr="00F7732E" w:rsidRDefault="003A1367" w:rsidP="004757B9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  <w:r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主催・</w:t>
            </w:r>
            <w:r w:rsidR="00FA3B7A" w:rsidRP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共催等団体名</w:t>
            </w:r>
          </w:p>
        </w:tc>
        <w:tc>
          <w:tcPr>
            <w:tcW w:w="5805" w:type="dxa"/>
          </w:tcPr>
          <w:p w:rsidR="00FA3B7A" w:rsidRPr="00F7732E" w:rsidRDefault="00FA3B7A" w:rsidP="004757B9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  <w:r w:rsidRP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主催：</w:t>
            </w:r>
            <w:r w:rsidRPr="00F7732E">
              <w:rPr>
                <w:rStyle w:val="p"/>
                <w:rFonts w:ascii="游明朝" w:eastAsia="游明朝" w:hAnsi="游明朝"/>
                <w:kern w:val="0"/>
                <w:szCs w:val="21"/>
              </w:rPr>
              <w:t xml:space="preserve"> </w:t>
            </w:r>
          </w:p>
          <w:p w:rsidR="00FA3B7A" w:rsidRPr="00F7732E" w:rsidRDefault="00FA3B7A" w:rsidP="004757B9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  <w:r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他の</w:t>
            </w:r>
            <w:r w:rsidRP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共催等：</w:t>
            </w:r>
            <w:r w:rsidRPr="00F7732E">
              <w:rPr>
                <w:rStyle w:val="p"/>
                <w:rFonts w:ascii="游明朝" w:eastAsia="游明朝" w:hAnsi="游明朝"/>
                <w:kern w:val="0"/>
                <w:szCs w:val="21"/>
              </w:rPr>
              <w:t xml:space="preserve"> </w:t>
            </w:r>
          </w:p>
        </w:tc>
      </w:tr>
      <w:tr w:rsidR="00FA3B7A" w:rsidRPr="00F7732E" w:rsidTr="004757B9">
        <w:trPr>
          <w:trHeight w:val="714"/>
        </w:trPr>
        <w:tc>
          <w:tcPr>
            <w:tcW w:w="2689" w:type="dxa"/>
          </w:tcPr>
          <w:p w:rsidR="00FA3B7A" w:rsidRPr="00F7732E" w:rsidRDefault="00FA3B7A" w:rsidP="004757B9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  <w:r w:rsidRP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事業の名称</w:t>
            </w:r>
          </w:p>
        </w:tc>
        <w:tc>
          <w:tcPr>
            <w:tcW w:w="5805" w:type="dxa"/>
          </w:tcPr>
          <w:p w:rsidR="00FA3B7A" w:rsidRPr="00F7732E" w:rsidRDefault="00FA3B7A" w:rsidP="004757B9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</w:p>
        </w:tc>
      </w:tr>
      <w:tr w:rsidR="00FA3B7A" w:rsidRPr="00F7732E" w:rsidTr="004757B9">
        <w:trPr>
          <w:trHeight w:val="1774"/>
        </w:trPr>
        <w:tc>
          <w:tcPr>
            <w:tcW w:w="2689" w:type="dxa"/>
          </w:tcPr>
          <w:p w:rsidR="00FA3B7A" w:rsidRPr="00F7732E" w:rsidRDefault="00FA3B7A" w:rsidP="004757B9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  <w:r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事業概要</w:t>
            </w:r>
          </w:p>
        </w:tc>
        <w:tc>
          <w:tcPr>
            <w:tcW w:w="5805" w:type="dxa"/>
          </w:tcPr>
          <w:p w:rsidR="00FA3B7A" w:rsidRPr="00F7732E" w:rsidRDefault="00FA3B7A" w:rsidP="004757B9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</w:p>
        </w:tc>
      </w:tr>
      <w:tr w:rsidR="00FA3B7A" w:rsidRPr="00F7732E" w:rsidTr="004757B9">
        <w:tc>
          <w:tcPr>
            <w:tcW w:w="2689" w:type="dxa"/>
          </w:tcPr>
          <w:p w:rsidR="00FA3B7A" w:rsidRPr="00F7732E" w:rsidRDefault="00FA3B7A" w:rsidP="004757B9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  <w:r w:rsidRP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開催期間</w:t>
            </w:r>
          </w:p>
        </w:tc>
        <w:tc>
          <w:tcPr>
            <w:tcW w:w="5805" w:type="dxa"/>
          </w:tcPr>
          <w:p w:rsidR="00FA3B7A" w:rsidRPr="00F7732E" w:rsidRDefault="00FA3B7A" w:rsidP="004757B9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  <w:r w:rsidRPr="00F7732E">
              <w:rPr>
                <w:rStyle w:val="p"/>
                <w:rFonts w:ascii="游明朝" w:eastAsia="游明朝" w:hAnsi="游明朝"/>
                <w:kern w:val="0"/>
                <w:szCs w:val="21"/>
              </w:rPr>
              <w:t>平成</w:t>
            </w:r>
            <w:r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 xml:space="preserve">　　</w:t>
            </w:r>
            <w:r w:rsidRP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年</w:t>
            </w:r>
            <w:r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 xml:space="preserve">　　</w:t>
            </w:r>
            <w:r w:rsidRP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月</w:t>
            </w:r>
            <w:r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 xml:space="preserve">　　</w:t>
            </w:r>
            <w:r w:rsidRP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日～</w:t>
            </w:r>
            <w:r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 xml:space="preserve">　　</w:t>
            </w:r>
            <w:r w:rsidRP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月</w:t>
            </w:r>
            <w:r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 xml:space="preserve">　　</w:t>
            </w:r>
            <w:r w:rsidRP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日</w:t>
            </w:r>
          </w:p>
        </w:tc>
      </w:tr>
      <w:tr w:rsidR="00FA3B7A" w:rsidRPr="00F7732E" w:rsidTr="004757B9">
        <w:trPr>
          <w:trHeight w:val="671"/>
        </w:trPr>
        <w:tc>
          <w:tcPr>
            <w:tcW w:w="2689" w:type="dxa"/>
          </w:tcPr>
          <w:p w:rsidR="00FA3B7A" w:rsidRPr="00F7732E" w:rsidRDefault="00FA3B7A" w:rsidP="004757B9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  <w:r w:rsidRP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開催場所</w:t>
            </w:r>
          </w:p>
        </w:tc>
        <w:tc>
          <w:tcPr>
            <w:tcW w:w="5805" w:type="dxa"/>
          </w:tcPr>
          <w:p w:rsidR="00FA3B7A" w:rsidRPr="00F7732E" w:rsidRDefault="00FA3B7A" w:rsidP="004757B9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</w:p>
        </w:tc>
      </w:tr>
      <w:tr w:rsidR="00FA3B7A" w:rsidRPr="00F7732E" w:rsidTr="004757B9">
        <w:tc>
          <w:tcPr>
            <w:tcW w:w="2689" w:type="dxa"/>
          </w:tcPr>
          <w:p w:rsidR="00FA3B7A" w:rsidRPr="00F7732E" w:rsidRDefault="00FA3B7A" w:rsidP="004757B9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  <w:r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事業対象者、参加者</w:t>
            </w:r>
            <w:r w:rsidRP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数</w:t>
            </w:r>
          </w:p>
        </w:tc>
        <w:tc>
          <w:tcPr>
            <w:tcW w:w="5805" w:type="dxa"/>
          </w:tcPr>
          <w:p w:rsidR="00FA3B7A" w:rsidRDefault="00FA3B7A" w:rsidP="004757B9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  <w:r w:rsidRPr="00F7732E">
              <w:rPr>
                <w:rStyle w:val="p"/>
                <w:rFonts w:ascii="游明朝" w:eastAsia="游明朝" w:hAnsi="游明朝"/>
                <w:kern w:val="0"/>
                <w:szCs w:val="21"/>
              </w:rPr>
              <w:t xml:space="preserve">対象者： </w:t>
            </w:r>
          </w:p>
          <w:p w:rsidR="00FA3B7A" w:rsidRPr="00F7732E" w:rsidRDefault="00FA3B7A" w:rsidP="004757B9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  <w:r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参加者（予定）数</w:t>
            </w:r>
            <w:r w:rsidRPr="00F7732E">
              <w:rPr>
                <w:rStyle w:val="p"/>
                <w:rFonts w:ascii="游明朝" w:eastAsia="游明朝" w:hAnsi="游明朝"/>
                <w:kern w:val="0"/>
                <w:szCs w:val="21"/>
              </w:rPr>
              <w:t>：</w:t>
            </w:r>
          </w:p>
        </w:tc>
      </w:tr>
      <w:tr w:rsidR="00FA3B7A" w:rsidRPr="00F7732E" w:rsidTr="00EC3EF0">
        <w:trPr>
          <w:trHeight w:val="1389"/>
        </w:trPr>
        <w:tc>
          <w:tcPr>
            <w:tcW w:w="2689" w:type="dxa"/>
          </w:tcPr>
          <w:p w:rsidR="00FA3B7A" w:rsidRPr="00F7732E" w:rsidRDefault="00EC3EF0" w:rsidP="004757B9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  <w:r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経費負担等</w:t>
            </w:r>
          </w:p>
        </w:tc>
        <w:tc>
          <w:tcPr>
            <w:tcW w:w="5805" w:type="dxa"/>
          </w:tcPr>
          <w:p w:rsidR="00FA3B7A" w:rsidRPr="00FA3B7A" w:rsidRDefault="00FA3B7A" w:rsidP="004757B9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</w:p>
        </w:tc>
      </w:tr>
    </w:tbl>
    <w:p w:rsidR="00FA3B7A" w:rsidRPr="00F7732E" w:rsidRDefault="00FA3B7A" w:rsidP="00FA3B7A">
      <w:pPr>
        <w:rPr>
          <w:rStyle w:val="p"/>
          <w:rFonts w:ascii="游明朝" w:eastAsia="游明朝" w:hAnsi="游明朝"/>
          <w:kern w:val="0"/>
          <w:szCs w:val="21"/>
        </w:rPr>
      </w:pPr>
      <w:r w:rsidRPr="00F7732E">
        <w:rPr>
          <w:rStyle w:val="p"/>
          <w:rFonts w:ascii="游明朝" w:eastAsia="游明朝" w:hAnsi="游明朝" w:hint="eastAsia"/>
          <w:kern w:val="0"/>
          <w:szCs w:val="21"/>
        </w:rPr>
        <w:t>※</w:t>
      </w:r>
      <w:r>
        <w:rPr>
          <w:rStyle w:val="p"/>
          <w:rFonts w:ascii="游明朝" w:eastAsia="游明朝" w:hAnsi="游明朝" w:hint="eastAsia"/>
          <w:kern w:val="0"/>
          <w:szCs w:val="21"/>
        </w:rPr>
        <w:t>当該事業の概要がわかる資料（ポスター、案内等）を添付すること</w:t>
      </w:r>
    </w:p>
    <w:p w:rsidR="008452B7" w:rsidRDefault="008452B7" w:rsidP="00FA3B7A">
      <w:pPr>
        <w:rPr>
          <w:rStyle w:val="p"/>
          <w:rFonts w:ascii="游明朝" w:eastAsia="游明朝" w:hAnsi="游明朝"/>
          <w:kern w:val="0"/>
          <w:szCs w:val="21"/>
        </w:rPr>
      </w:pPr>
      <w:bookmarkStart w:id="0" w:name="_GoBack"/>
      <w:bookmarkEnd w:id="0"/>
    </w:p>
    <w:sectPr w:rsidR="008452B7" w:rsidSect="00B85964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20A" w:rsidRDefault="0085320A" w:rsidP="0060701B">
      <w:r>
        <w:separator/>
      </w:r>
    </w:p>
  </w:endnote>
  <w:endnote w:type="continuationSeparator" w:id="0">
    <w:p w:rsidR="0085320A" w:rsidRDefault="0085320A" w:rsidP="0060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20A" w:rsidRDefault="0085320A" w:rsidP="0060701B">
      <w:r>
        <w:separator/>
      </w:r>
    </w:p>
  </w:footnote>
  <w:footnote w:type="continuationSeparator" w:id="0">
    <w:p w:rsidR="0085320A" w:rsidRDefault="0085320A" w:rsidP="00607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21AD"/>
    <w:multiLevelType w:val="hybridMultilevel"/>
    <w:tmpl w:val="50F42ABC"/>
    <w:lvl w:ilvl="0" w:tplc="DC0081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F41D80"/>
    <w:multiLevelType w:val="hybridMultilevel"/>
    <w:tmpl w:val="49B87AA6"/>
    <w:lvl w:ilvl="0" w:tplc="2BFA7A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D0482F"/>
    <w:multiLevelType w:val="hybridMultilevel"/>
    <w:tmpl w:val="5650AF04"/>
    <w:lvl w:ilvl="0" w:tplc="EDA2FF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5E5AFB"/>
    <w:multiLevelType w:val="hybridMultilevel"/>
    <w:tmpl w:val="70EC90A4"/>
    <w:lvl w:ilvl="0" w:tplc="AA503B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B5"/>
    <w:rsid w:val="00031A34"/>
    <w:rsid w:val="00081217"/>
    <w:rsid w:val="00095438"/>
    <w:rsid w:val="00112E27"/>
    <w:rsid w:val="00120626"/>
    <w:rsid w:val="00135278"/>
    <w:rsid w:val="0026697D"/>
    <w:rsid w:val="002C3130"/>
    <w:rsid w:val="003140E2"/>
    <w:rsid w:val="00384071"/>
    <w:rsid w:val="003A1367"/>
    <w:rsid w:val="003B43C0"/>
    <w:rsid w:val="00425821"/>
    <w:rsid w:val="0044191A"/>
    <w:rsid w:val="004461EB"/>
    <w:rsid w:val="004739A3"/>
    <w:rsid w:val="004757B9"/>
    <w:rsid w:val="004D3B72"/>
    <w:rsid w:val="00517D98"/>
    <w:rsid w:val="005258A1"/>
    <w:rsid w:val="00535D4F"/>
    <w:rsid w:val="005716C8"/>
    <w:rsid w:val="005C0AB9"/>
    <w:rsid w:val="0060701B"/>
    <w:rsid w:val="00634EC5"/>
    <w:rsid w:val="006B7910"/>
    <w:rsid w:val="007A639B"/>
    <w:rsid w:val="00833BFF"/>
    <w:rsid w:val="00835D16"/>
    <w:rsid w:val="008452B7"/>
    <w:rsid w:val="00852493"/>
    <w:rsid w:val="0085315F"/>
    <w:rsid w:val="0085320A"/>
    <w:rsid w:val="0086084C"/>
    <w:rsid w:val="00863F14"/>
    <w:rsid w:val="0087631C"/>
    <w:rsid w:val="008A2E10"/>
    <w:rsid w:val="008F0409"/>
    <w:rsid w:val="009554C7"/>
    <w:rsid w:val="0096720F"/>
    <w:rsid w:val="00A04B41"/>
    <w:rsid w:val="00A30292"/>
    <w:rsid w:val="00A44D38"/>
    <w:rsid w:val="00A81272"/>
    <w:rsid w:val="00AB0ECA"/>
    <w:rsid w:val="00AB33AC"/>
    <w:rsid w:val="00B57547"/>
    <w:rsid w:val="00B746E7"/>
    <w:rsid w:val="00B85964"/>
    <w:rsid w:val="00BE15BA"/>
    <w:rsid w:val="00C65122"/>
    <w:rsid w:val="00CA7B73"/>
    <w:rsid w:val="00CB1FDE"/>
    <w:rsid w:val="00D61550"/>
    <w:rsid w:val="00DF5419"/>
    <w:rsid w:val="00E10A7A"/>
    <w:rsid w:val="00E252D3"/>
    <w:rsid w:val="00EB5BB0"/>
    <w:rsid w:val="00EC3EF0"/>
    <w:rsid w:val="00EF116B"/>
    <w:rsid w:val="00F27209"/>
    <w:rsid w:val="00F64426"/>
    <w:rsid w:val="00F7732E"/>
    <w:rsid w:val="00F91FCF"/>
    <w:rsid w:val="00FA3B7A"/>
    <w:rsid w:val="00FC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6CA602-FEE9-419E-BFF2-818A5204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FC39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C39B5"/>
    <w:rPr>
      <w:rFonts w:cs="Times New Roman"/>
    </w:rPr>
  </w:style>
  <w:style w:type="paragraph" w:customStyle="1" w:styleId="1">
    <w:name w:val="日付1"/>
    <w:basedOn w:val="a"/>
    <w:rsid w:val="00FC39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FC39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FC39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FC39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FC39B5"/>
    <w:rPr>
      <w:rFonts w:cs="Times New Roman"/>
    </w:rPr>
  </w:style>
  <w:style w:type="character" w:customStyle="1" w:styleId="p">
    <w:name w:val="p"/>
    <w:basedOn w:val="a0"/>
    <w:rsid w:val="00FC39B5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FC39B5"/>
    <w:rPr>
      <w:rFonts w:cs="Times New Roman"/>
      <w:color w:val="0000FF"/>
      <w:u w:val="single"/>
    </w:rPr>
  </w:style>
  <w:style w:type="paragraph" w:customStyle="1" w:styleId="s-head">
    <w:name w:val="s-head"/>
    <w:basedOn w:val="a"/>
    <w:rsid w:val="00FC39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FC39B5"/>
    <w:rPr>
      <w:rFonts w:cs="Times New Roman"/>
    </w:rPr>
  </w:style>
  <w:style w:type="paragraph" w:customStyle="1" w:styleId="p1">
    <w:name w:val="p1"/>
    <w:basedOn w:val="a"/>
    <w:rsid w:val="00FC39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 Spacing"/>
    <w:uiPriority w:val="1"/>
    <w:qFormat/>
    <w:rsid w:val="00FC39B5"/>
    <w:pPr>
      <w:widowControl w:val="0"/>
      <w:jc w:val="both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607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0701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070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0701B"/>
    <w:rPr>
      <w:rFonts w:cs="Times New Roman"/>
    </w:rPr>
  </w:style>
  <w:style w:type="paragraph" w:customStyle="1" w:styleId="2">
    <w:name w:val="日付2"/>
    <w:basedOn w:val="a"/>
    <w:rsid w:val="004D3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6B7910"/>
    <w:rPr>
      <w:rFonts w:cs="Times New Roman"/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7910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6B7910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30292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d">
    <w:name w:val="記 (文字)"/>
    <w:basedOn w:val="a0"/>
    <w:link w:val="ac"/>
    <w:uiPriority w:val="99"/>
    <w:locked/>
    <w:rsid w:val="00A30292"/>
    <w:rPr>
      <w:rFonts w:asciiTheme="minorEastAsia" w:eastAsiaTheme="minorEastAsia" w:cs="Times New Roman"/>
      <w:kern w:val="0"/>
      <w:sz w:val="22"/>
    </w:rPr>
  </w:style>
  <w:style w:type="paragraph" w:styleId="ae">
    <w:name w:val="Closing"/>
    <w:basedOn w:val="a"/>
    <w:link w:val="af"/>
    <w:uiPriority w:val="99"/>
    <w:unhideWhenUsed/>
    <w:rsid w:val="00A30292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f">
    <w:name w:val="結語 (文字)"/>
    <w:basedOn w:val="a0"/>
    <w:link w:val="ae"/>
    <w:uiPriority w:val="99"/>
    <w:locked/>
    <w:rsid w:val="00A30292"/>
    <w:rPr>
      <w:rFonts w:asciiTheme="minorEastAsia" w:eastAsiaTheme="minorEastAsia" w:cs="Times New Roman"/>
      <w:kern w:val="0"/>
      <w:sz w:val="22"/>
    </w:rPr>
  </w:style>
  <w:style w:type="table" w:styleId="af0">
    <w:name w:val="Table Grid"/>
    <w:basedOn w:val="a1"/>
    <w:uiPriority w:val="39"/>
    <w:rsid w:val="0044191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A639B"/>
  </w:style>
  <w:style w:type="paragraph" w:styleId="af1">
    <w:name w:val="List Paragraph"/>
    <w:basedOn w:val="a"/>
    <w:uiPriority w:val="34"/>
    <w:qFormat/>
    <w:rsid w:val="004757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0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0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C467D6A7.dotm</Template>
  <TotalTime>1</TotalTime>
  <Pages>1</Pages>
  <Words>227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imr-syomu1</dc:creator>
  <cp:keywords/>
  <dc:description/>
  <cp:lastModifiedBy>Keiichi Hashimoto</cp:lastModifiedBy>
  <cp:revision>2</cp:revision>
  <cp:lastPrinted>2016-08-30T00:50:00Z</cp:lastPrinted>
  <dcterms:created xsi:type="dcterms:W3CDTF">2017-05-15T07:08:00Z</dcterms:created>
  <dcterms:modified xsi:type="dcterms:W3CDTF">2017-05-15T07:08:00Z</dcterms:modified>
</cp:coreProperties>
</file>