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92" w:rsidRPr="00F7732E" w:rsidRDefault="00FA3B7A" w:rsidP="00B85964">
      <w:pPr>
        <w:pStyle w:val="a4"/>
        <w:jc w:val="center"/>
        <w:rPr>
          <w:rStyle w:val="p"/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-841375</wp:posOffset>
                </wp:positionV>
                <wp:extent cx="1000125" cy="3905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320A" w:rsidRPr="00FA3B7A" w:rsidRDefault="0085320A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FA3B7A">
                              <w:rPr>
                                <w:rFonts w:ascii="游明朝" w:eastAsia="游明朝" w:hAnsi="游明朝" w:hint="eastAsia"/>
                              </w:rPr>
                              <w:t>別紙様式</w:t>
                            </w:r>
                            <w:r w:rsidRPr="00FA3B7A">
                              <w:rPr>
                                <w:rFonts w:ascii="游明朝" w:eastAsia="游明朝" w:hAnsi="游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8.45pt;margin-top:-66.25pt;width:7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" fillcolor="white [3201]" stroked="f" strokeweight=".5pt">
                <v:textbox>
                  <w:txbxContent>
                    <w:p w:rsidR="0085320A" w:rsidRPr="00FA3B7A" w:rsidRDefault="0085320A">
                      <w:pPr>
                        <w:rPr>
                          <w:rFonts w:ascii="游明朝" w:eastAsia="游明朝" w:hAnsi="游明朝"/>
                        </w:rPr>
                      </w:pPr>
                      <w:r w:rsidRPr="00FA3B7A">
                        <w:rPr>
                          <w:rFonts w:ascii="游明朝" w:eastAsia="游明朝" w:hAnsi="游明朝" w:hint="eastAsia"/>
                        </w:rPr>
                        <w:t>別紙様式</w:t>
                      </w:r>
                      <w:r w:rsidRPr="00FA3B7A">
                        <w:rPr>
                          <w:rFonts w:ascii="游明朝" w:eastAsia="游明朝" w:hAnsi="游明朝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p"/>
          <w:rFonts w:ascii="游明朝" w:eastAsia="游明朝" w:hAnsi="游明朝" w:hint="eastAsia"/>
          <w:szCs w:val="21"/>
        </w:rPr>
        <w:t>共催・後援等</w:t>
      </w:r>
      <w:r w:rsidR="00A30292" w:rsidRPr="00F7732E">
        <w:rPr>
          <w:rStyle w:val="p"/>
          <w:rFonts w:ascii="游明朝" w:eastAsia="游明朝" w:hAnsi="游明朝" w:hint="eastAsia"/>
          <w:szCs w:val="21"/>
        </w:rPr>
        <w:t>名義使用許可申請書</w:t>
      </w:r>
    </w:p>
    <w:p w:rsidR="00FA3B7A" w:rsidRDefault="00A30292" w:rsidP="00F7732E">
      <w:pPr>
        <w:pStyle w:val="a4"/>
        <w:jc w:val="right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 xml:space="preserve">　　</w:t>
      </w:r>
      <w:r w:rsidR="00B85964" w:rsidRPr="00F7732E">
        <w:rPr>
          <w:rStyle w:val="p"/>
          <w:rFonts w:ascii="游明朝" w:eastAsia="游明朝" w:hAnsi="游明朝" w:hint="eastAsia"/>
          <w:szCs w:val="21"/>
        </w:rPr>
        <w:t xml:space="preserve">　　　　　　　　　　　　　　　　　　　　　　</w:t>
      </w:r>
    </w:p>
    <w:p w:rsidR="00A30292" w:rsidRPr="00F7732E" w:rsidRDefault="00517D98" w:rsidP="00F7732E">
      <w:pPr>
        <w:pStyle w:val="a4"/>
        <w:jc w:val="right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平成</w:t>
      </w:r>
      <w:r w:rsidR="00F7732E" w:rsidRPr="00F7732E">
        <w:rPr>
          <w:rStyle w:val="p"/>
          <w:rFonts w:ascii="游明朝" w:eastAsia="游明朝" w:hAnsi="游明朝" w:hint="eastAsia"/>
          <w:szCs w:val="21"/>
        </w:rPr>
        <w:t xml:space="preserve">　　</w:t>
      </w:r>
      <w:r w:rsidR="00A30292" w:rsidRPr="00F7732E">
        <w:rPr>
          <w:rStyle w:val="p"/>
          <w:rFonts w:ascii="游明朝" w:eastAsia="游明朝" w:hAnsi="游明朝" w:hint="eastAsia"/>
          <w:szCs w:val="21"/>
        </w:rPr>
        <w:t>年</w:t>
      </w:r>
      <w:r w:rsidR="00F7732E" w:rsidRPr="00F7732E">
        <w:rPr>
          <w:rStyle w:val="p"/>
          <w:rFonts w:ascii="游明朝" w:eastAsia="游明朝" w:hAnsi="游明朝" w:hint="eastAsia"/>
          <w:szCs w:val="21"/>
        </w:rPr>
        <w:t xml:space="preserve">　　</w:t>
      </w:r>
      <w:r w:rsidR="00A30292" w:rsidRPr="00F7732E">
        <w:rPr>
          <w:rStyle w:val="p"/>
          <w:rFonts w:ascii="游明朝" w:eastAsia="游明朝" w:hAnsi="游明朝" w:hint="eastAsia"/>
          <w:szCs w:val="21"/>
        </w:rPr>
        <w:t>月</w:t>
      </w:r>
      <w:r w:rsidR="00F7732E" w:rsidRPr="00F7732E">
        <w:rPr>
          <w:rStyle w:val="p"/>
          <w:rFonts w:ascii="游明朝" w:eastAsia="游明朝" w:hAnsi="游明朝" w:hint="eastAsia"/>
          <w:szCs w:val="21"/>
        </w:rPr>
        <w:t xml:space="preserve">　　</w:t>
      </w:r>
      <w:r w:rsidR="00A30292" w:rsidRPr="00F7732E">
        <w:rPr>
          <w:rStyle w:val="p"/>
          <w:rFonts w:ascii="游明朝" w:eastAsia="游明朝" w:hAnsi="游明朝" w:hint="eastAsia"/>
          <w:szCs w:val="21"/>
        </w:rPr>
        <w:t>日</w:t>
      </w:r>
    </w:p>
    <w:p w:rsidR="00A30292" w:rsidRPr="00F7732E" w:rsidRDefault="00A30292" w:rsidP="00FC39B5">
      <w:pPr>
        <w:pStyle w:val="a4"/>
        <w:rPr>
          <w:rStyle w:val="p"/>
          <w:rFonts w:ascii="游明朝" w:eastAsia="游明朝" w:hAnsi="游明朝"/>
          <w:szCs w:val="21"/>
        </w:rPr>
      </w:pPr>
    </w:p>
    <w:p w:rsidR="00A30292" w:rsidRPr="00F7732E" w:rsidRDefault="00A30292" w:rsidP="00F7732E">
      <w:pPr>
        <w:pStyle w:val="a4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東北大学</w:t>
      </w:r>
      <w:r w:rsidR="00F7732E">
        <w:rPr>
          <w:rStyle w:val="p"/>
          <w:rFonts w:ascii="游明朝" w:eastAsia="游明朝" w:hAnsi="游明朝" w:hint="eastAsia"/>
          <w:szCs w:val="21"/>
        </w:rPr>
        <w:t>学際科学フロンティア</w:t>
      </w:r>
      <w:r w:rsidRPr="00F7732E">
        <w:rPr>
          <w:rStyle w:val="p"/>
          <w:rFonts w:ascii="游明朝" w:eastAsia="游明朝" w:hAnsi="游明朝" w:hint="eastAsia"/>
          <w:szCs w:val="21"/>
        </w:rPr>
        <w:t>研究所長　殿</w:t>
      </w:r>
    </w:p>
    <w:p w:rsidR="00F7732E" w:rsidRDefault="00F7732E" w:rsidP="00B85964">
      <w:pPr>
        <w:pStyle w:val="a4"/>
        <w:ind w:firstLineChars="1740" w:firstLine="3654"/>
        <w:rPr>
          <w:rStyle w:val="p"/>
          <w:rFonts w:ascii="游明朝" w:eastAsia="游明朝" w:hAnsi="游明朝"/>
          <w:szCs w:val="21"/>
        </w:rPr>
      </w:pPr>
    </w:p>
    <w:p w:rsidR="0085315F" w:rsidRPr="00F7732E" w:rsidRDefault="00A30292" w:rsidP="00B85964">
      <w:pPr>
        <w:pStyle w:val="a4"/>
        <w:ind w:firstLineChars="1740" w:firstLine="3654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団体名</w:t>
      </w:r>
      <w:r w:rsidR="00F7732E">
        <w:rPr>
          <w:rStyle w:val="p"/>
          <w:rFonts w:ascii="游明朝" w:eastAsia="游明朝" w:hAnsi="游明朝" w:hint="eastAsia"/>
          <w:szCs w:val="21"/>
        </w:rPr>
        <w:t>：</w:t>
      </w:r>
    </w:p>
    <w:p w:rsidR="00A30292" w:rsidRPr="00F7732E" w:rsidRDefault="00A30292" w:rsidP="00B85964">
      <w:pPr>
        <w:pStyle w:val="a4"/>
        <w:ind w:firstLineChars="1740" w:firstLine="3654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住所</w:t>
      </w:r>
      <w:r w:rsidR="00F7732E">
        <w:rPr>
          <w:rStyle w:val="p"/>
          <w:rFonts w:ascii="游明朝" w:eastAsia="游明朝" w:hAnsi="游明朝" w:hint="eastAsia"/>
          <w:szCs w:val="21"/>
        </w:rPr>
        <w:t>：</w:t>
      </w:r>
    </w:p>
    <w:p w:rsidR="00A30292" w:rsidRPr="00F7732E" w:rsidRDefault="00A30292" w:rsidP="007A639B">
      <w:pPr>
        <w:pStyle w:val="a4"/>
        <w:ind w:firstLineChars="1740" w:firstLine="3654"/>
        <w:jc w:val="left"/>
        <w:rPr>
          <w:rStyle w:val="p"/>
          <w:rFonts w:ascii="游明朝" w:eastAsia="游明朝" w:hAnsi="游明朝"/>
          <w:szCs w:val="21"/>
        </w:rPr>
      </w:pPr>
      <w:r w:rsidRPr="00F7732E">
        <w:rPr>
          <w:rStyle w:val="p"/>
          <w:rFonts w:ascii="游明朝" w:eastAsia="游明朝" w:hAnsi="游明朝" w:hint="eastAsia"/>
          <w:szCs w:val="21"/>
        </w:rPr>
        <w:t>代表者</w:t>
      </w:r>
      <w:r w:rsidR="00F7732E">
        <w:rPr>
          <w:rStyle w:val="p"/>
          <w:rFonts w:ascii="游明朝" w:eastAsia="游明朝" w:hAnsi="游明朝" w:hint="eastAsia"/>
          <w:szCs w:val="21"/>
        </w:rPr>
        <w:t>（申請者）</w:t>
      </w:r>
      <w:r w:rsidRPr="00F7732E">
        <w:rPr>
          <w:rStyle w:val="p"/>
          <w:rFonts w:ascii="游明朝" w:eastAsia="游明朝" w:hAnsi="游明朝" w:hint="eastAsia"/>
          <w:szCs w:val="21"/>
        </w:rPr>
        <w:t>氏名</w:t>
      </w:r>
      <w:r w:rsidR="00F7732E">
        <w:rPr>
          <w:rStyle w:val="p"/>
          <w:rFonts w:ascii="游明朝" w:eastAsia="游明朝" w:hAnsi="游明朝" w:hint="eastAsia"/>
          <w:szCs w:val="21"/>
        </w:rPr>
        <w:t>：</w:t>
      </w:r>
    </w:p>
    <w:p w:rsidR="00A30292" w:rsidRPr="00F7732E" w:rsidRDefault="00F7732E" w:rsidP="00F7732E">
      <w:pPr>
        <w:pStyle w:val="a4"/>
        <w:ind w:firstLineChars="1750" w:firstLine="3675"/>
        <w:rPr>
          <w:rStyle w:val="p"/>
          <w:rFonts w:ascii="游明朝" w:eastAsia="游明朝" w:hAnsi="游明朝"/>
          <w:kern w:val="0"/>
          <w:szCs w:val="21"/>
        </w:rPr>
      </w:pPr>
      <w:r>
        <w:rPr>
          <w:rStyle w:val="p"/>
          <w:rFonts w:ascii="游明朝" w:eastAsia="游明朝" w:hAnsi="游明朝" w:hint="eastAsia"/>
          <w:kern w:val="0"/>
          <w:szCs w:val="21"/>
        </w:rPr>
        <w:t>Tel：</w:t>
      </w:r>
    </w:p>
    <w:p w:rsidR="00A30292" w:rsidRPr="00F7732E" w:rsidRDefault="00F7732E" w:rsidP="00F7732E">
      <w:pPr>
        <w:pStyle w:val="a4"/>
        <w:ind w:firstLineChars="1750" w:firstLine="3675"/>
        <w:rPr>
          <w:rStyle w:val="p"/>
          <w:rFonts w:ascii="游明朝" w:eastAsia="游明朝" w:hAnsi="游明朝"/>
          <w:kern w:val="0"/>
          <w:szCs w:val="21"/>
        </w:rPr>
      </w:pPr>
      <w:r>
        <w:rPr>
          <w:rStyle w:val="p"/>
          <w:rFonts w:ascii="游明朝" w:eastAsia="游明朝" w:hAnsi="游明朝" w:hint="eastAsia"/>
          <w:kern w:val="0"/>
          <w:szCs w:val="21"/>
        </w:rPr>
        <w:t>Email：</w:t>
      </w:r>
    </w:p>
    <w:p w:rsidR="00F7732E" w:rsidRDefault="00F7732E" w:rsidP="00FC39B5">
      <w:pPr>
        <w:pStyle w:val="a4"/>
        <w:rPr>
          <w:rStyle w:val="p"/>
          <w:rFonts w:ascii="游明朝" w:eastAsia="游明朝" w:hAnsi="游明朝"/>
          <w:kern w:val="0"/>
          <w:szCs w:val="21"/>
        </w:rPr>
      </w:pPr>
    </w:p>
    <w:p w:rsidR="00A30292" w:rsidRPr="00F7732E" w:rsidRDefault="00A30292" w:rsidP="00FC39B5">
      <w:pPr>
        <w:pStyle w:val="a4"/>
        <w:rPr>
          <w:rStyle w:val="p"/>
          <w:rFonts w:ascii="游明朝" w:eastAsia="游明朝" w:hAnsi="游明朝"/>
          <w:kern w:val="0"/>
          <w:szCs w:val="21"/>
        </w:rPr>
      </w:pPr>
      <w:r w:rsidRPr="00F7732E">
        <w:rPr>
          <w:rStyle w:val="p"/>
          <w:rFonts w:ascii="游明朝" w:eastAsia="游明朝" w:hAnsi="游明朝" w:hint="eastAsia"/>
          <w:kern w:val="0"/>
          <w:szCs w:val="21"/>
        </w:rPr>
        <w:t>東北大学</w:t>
      </w:r>
      <w:r w:rsidR="00F7732E">
        <w:rPr>
          <w:rStyle w:val="p"/>
          <w:rFonts w:ascii="游明朝" w:eastAsia="游明朝" w:hAnsi="游明朝" w:hint="eastAsia"/>
          <w:kern w:val="0"/>
          <w:szCs w:val="21"/>
        </w:rPr>
        <w:t>学際科学フロンティア</w:t>
      </w:r>
      <w:r w:rsidRPr="00F7732E">
        <w:rPr>
          <w:rStyle w:val="p"/>
          <w:rFonts w:ascii="游明朝" w:eastAsia="游明朝" w:hAnsi="游明朝" w:hint="eastAsia"/>
          <w:kern w:val="0"/>
          <w:szCs w:val="21"/>
        </w:rPr>
        <w:t>研究所の名義の使用許可を得たいので、</w:t>
      </w:r>
      <w:r w:rsidR="00FA3B7A">
        <w:rPr>
          <w:rStyle w:val="p"/>
          <w:rFonts w:ascii="游明朝" w:eastAsia="游明朝" w:hAnsi="游明朝" w:hint="eastAsia"/>
          <w:kern w:val="0"/>
          <w:szCs w:val="21"/>
        </w:rPr>
        <w:t>下記のとおり</w:t>
      </w:r>
      <w:r w:rsidRPr="00F7732E">
        <w:rPr>
          <w:rStyle w:val="p"/>
          <w:rFonts w:ascii="游明朝" w:eastAsia="游明朝" w:hAnsi="游明朝" w:hint="eastAsia"/>
          <w:kern w:val="0"/>
          <w:szCs w:val="21"/>
        </w:rPr>
        <w:t>申請します。</w:t>
      </w:r>
    </w:p>
    <w:p w:rsidR="00A30292" w:rsidRPr="00F7732E" w:rsidRDefault="00A30292" w:rsidP="00A30292">
      <w:pPr>
        <w:pStyle w:val="ac"/>
        <w:rPr>
          <w:rStyle w:val="p"/>
          <w:rFonts w:ascii="游明朝" w:eastAsia="游明朝" w:hAnsi="游明朝"/>
          <w:sz w:val="21"/>
          <w:szCs w:val="21"/>
        </w:rPr>
      </w:pPr>
      <w:r w:rsidRPr="00F7732E">
        <w:rPr>
          <w:rStyle w:val="p"/>
          <w:rFonts w:ascii="游明朝" w:eastAsia="游明朝" w:hAnsi="游明朝" w:hint="eastAsia"/>
          <w:sz w:val="21"/>
          <w:szCs w:val="21"/>
        </w:rPr>
        <w:t>記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04B41" w:rsidRPr="00F7732E" w:rsidTr="00FA3B7A">
        <w:tc>
          <w:tcPr>
            <w:tcW w:w="2689" w:type="dxa"/>
          </w:tcPr>
          <w:p w:rsidR="0044191A" w:rsidRPr="00F7732E" w:rsidRDefault="0044191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名義の区分</w:t>
            </w:r>
          </w:p>
        </w:tc>
        <w:tc>
          <w:tcPr>
            <w:tcW w:w="5805" w:type="dxa"/>
          </w:tcPr>
          <w:p w:rsidR="0044191A" w:rsidRPr="00F7732E" w:rsidRDefault="0044191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共催・後援・協賛・その他（　　　　　　　）</w:t>
            </w:r>
          </w:p>
        </w:tc>
      </w:tr>
      <w:tr w:rsidR="00A04B41" w:rsidRPr="00F7732E" w:rsidTr="00FA3B7A">
        <w:trPr>
          <w:trHeight w:val="1305"/>
        </w:trPr>
        <w:tc>
          <w:tcPr>
            <w:tcW w:w="2689" w:type="dxa"/>
          </w:tcPr>
          <w:p w:rsidR="0044191A" w:rsidRPr="00F7732E" w:rsidRDefault="003A1367" w:rsidP="00F7732E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主催・</w:t>
            </w:r>
            <w:r w:rsidR="0044191A"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共催等団体名</w:t>
            </w:r>
          </w:p>
        </w:tc>
        <w:tc>
          <w:tcPr>
            <w:tcW w:w="5805" w:type="dxa"/>
          </w:tcPr>
          <w:p w:rsidR="0044191A" w:rsidRPr="00F7732E" w:rsidRDefault="0044191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主催：</w:t>
            </w:r>
            <w:r w:rsidR="00F7732E"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  <w:p w:rsidR="0044191A" w:rsidRPr="00F7732E" w:rsidRDefault="00FA3B7A" w:rsidP="00F7732E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他の</w:t>
            </w:r>
            <w:r w:rsidR="0044191A"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共催等：</w:t>
            </w:r>
            <w:r w:rsidR="00F7732E"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</w:tc>
      </w:tr>
      <w:tr w:rsidR="00A04B41" w:rsidRPr="00F7732E" w:rsidTr="00FA3B7A">
        <w:trPr>
          <w:trHeight w:val="714"/>
        </w:trPr>
        <w:tc>
          <w:tcPr>
            <w:tcW w:w="2689" w:type="dxa"/>
          </w:tcPr>
          <w:p w:rsidR="0044191A" w:rsidRPr="00F7732E" w:rsidRDefault="0044191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事業の名称</w:t>
            </w:r>
          </w:p>
        </w:tc>
        <w:tc>
          <w:tcPr>
            <w:tcW w:w="5805" w:type="dxa"/>
          </w:tcPr>
          <w:p w:rsidR="00B85964" w:rsidRPr="00F7732E" w:rsidRDefault="00B85964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A04B41" w:rsidRPr="00F7732E" w:rsidTr="00FA3B7A">
        <w:trPr>
          <w:trHeight w:val="1774"/>
        </w:trPr>
        <w:tc>
          <w:tcPr>
            <w:tcW w:w="2689" w:type="dxa"/>
          </w:tcPr>
          <w:p w:rsidR="0044191A" w:rsidRPr="00F7732E" w:rsidRDefault="00F7732E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事業概要</w:t>
            </w:r>
          </w:p>
        </w:tc>
        <w:tc>
          <w:tcPr>
            <w:tcW w:w="5805" w:type="dxa"/>
          </w:tcPr>
          <w:p w:rsidR="00B85964" w:rsidRPr="00F7732E" w:rsidRDefault="00B85964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A04B41" w:rsidRPr="00F7732E" w:rsidTr="00FA3B7A">
        <w:tc>
          <w:tcPr>
            <w:tcW w:w="2689" w:type="dxa"/>
          </w:tcPr>
          <w:p w:rsidR="0044191A" w:rsidRPr="00F7732E" w:rsidRDefault="0044191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開催期間</w:t>
            </w:r>
          </w:p>
        </w:tc>
        <w:tc>
          <w:tcPr>
            <w:tcW w:w="5805" w:type="dxa"/>
          </w:tcPr>
          <w:p w:rsidR="00B85964" w:rsidRPr="00F7732E" w:rsidRDefault="00B746E7" w:rsidP="00F7732E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>平成</w:t>
            </w:r>
            <w:r w:rsid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年</w:t>
            </w:r>
            <w:r w:rsid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月</w:t>
            </w:r>
            <w:r w:rsid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日～</w:t>
            </w:r>
            <w:r w:rsid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月</w:t>
            </w:r>
            <w:r w:rsid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 xml:space="preserve">　　</w:t>
            </w: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日</w:t>
            </w:r>
          </w:p>
        </w:tc>
      </w:tr>
      <w:tr w:rsidR="00A04B41" w:rsidRPr="00F7732E" w:rsidTr="00FA3B7A">
        <w:trPr>
          <w:trHeight w:val="671"/>
        </w:trPr>
        <w:tc>
          <w:tcPr>
            <w:tcW w:w="2689" w:type="dxa"/>
          </w:tcPr>
          <w:p w:rsidR="0044191A" w:rsidRPr="00F7732E" w:rsidRDefault="0044191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開催場所</w:t>
            </w:r>
          </w:p>
        </w:tc>
        <w:tc>
          <w:tcPr>
            <w:tcW w:w="5805" w:type="dxa"/>
          </w:tcPr>
          <w:p w:rsidR="00B85964" w:rsidRPr="00F7732E" w:rsidRDefault="00B85964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  <w:tr w:rsidR="00A04B41" w:rsidRPr="00F7732E" w:rsidTr="00FA3B7A">
        <w:tc>
          <w:tcPr>
            <w:tcW w:w="2689" w:type="dxa"/>
          </w:tcPr>
          <w:p w:rsidR="0044191A" w:rsidRPr="00F7732E" w:rsidRDefault="00FA3B7A" w:rsidP="00FA3B7A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事業対象者、参加者</w:t>
            </w:r>
            <w:r w:rsidR="00031A34"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数</w:t>
            </w:r>
          </w:p>
        </w:tc>
        <w:tc>
          <w:tcPr>
            <w:tcW w:w="5805" w:type="dxa"/>
          </w:tcPr>
          <w:p w:rsidR="00FA3B7A" w:rsidRDefault="00B746E7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>対象者：</w:t>
            </w:r>
            <w:r w:rsidR="00FA3B7A"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 xml:space="preserve"> </w:t>
            </w:r>
          </w:p>
          <w:p w:rsidR="00B85964" w:rsidRPr="00F7732E" w:rsidRDefault="00FA3B7A" w:rsidP="00FA3B7A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参加者（予定）数</w:t>
            </w:r>
            <w:r w:rsidR="00B746E7" w:rsidRPr="00F7732E">
              <w:rPr>
                <w:rStyle w:val="p"/>
                <w:rFonts w:ascii="游明朝" w:eastAsia="游明朝" w:hAnsi="游明朝"/>
                <w:kern w:val="0"/>
                <w:szCs w:val="21"/>
              </w:rPr>
              <w:t>：</w:t>
            </w:r>
          </w:p>
        </w:tc>
      </w:tr>
      <w:tr w:rsidR="00A04B41" w:rsidRPr="00F7732E" w:rsidTr="00FA3B7A">
        <w:tc>
          <w:tcPr>
            <w:tcW w:w="2689" w:type="dxa"/>
          </w:tcPr>
          <w:p w:rsidR="0044191A" w:rsidRPr="00F7732E" w:rsidRDefault="00031A34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本所関係者（連絡先）</w:t>
            </w:r>
          </w:p>
          <w:p w:rsidR="00EF116B" w:rsidRPr="00F7732E" w:rsidRDefault="00FA3B7A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  <w:r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（当該</w:t>
            </w:r>
            <w:r w:rsidR="00EF116B" w:rsidRPr="00F7732E">
              <w:rPr>
                <w:rStyle w:val="p"/>
                <w:rFonts w:ascii="游明朝" w:eastAsia="游明朝" w:hAnsi="游明朝" w:hint="eastAsia"/>
                <w:kern w:val="0"/>
                <w:szCs w:val="21"/>
              </w:rPr>
              <w:t>事業・申請団体との関係等）</w:t>
            </w:r>
          </w:p>
        </w:tc>
        <w:tc>
          <w:tcPr>
            <w:tcW w:w="5805" w:type="dxa"/>
          </w:tcPr>
          <w:p w:rsidR="00B85964" w:rsidRPr="00FA3B7A" w:rsidRDefault="00B85964" w:rsidP="00135278">
            <w:pPr>
              <w:rPr>
                <w:rStyle w:val="p"/>
                <w:rFonts w:ascii="游明朝" w:eastAsia="游明朝" w:hAnsi="游明朝"/>
                <w:kern w:val="0"/>
                <w:szCs w:val="21"/>
              </w:rPr>
            </w:pPr>
          </w:p>
        </w:tc>
      </w:tr>
    </w:tbl>
    <w:p w:rsidR="00A30292" w:rsidRPr="00F7732E" w:rsidRDefault="0044191A" w:rsidP="00A30292">
      <w:pPr>
        <w:rPr>
          <w:rStyle w:val="p"/>
          <w:rFonts w:ascii="游明朝" w:eastAsia="游明朝" w:hAnsi="游明朝"/>
          <w:kern w:val="0"/>
          <w:szCs w:val="21"/>
        </w:rPr>
      </w:pPr>
      <w:r w:rsidRPr="00F7732E">
        <w:rPr>
          <w:rStyle w:val="p"/>
          <w:rFonts w:ascii="游明朝" w:eastAsia="游明朝" w:hAnsi="游明朝" w:hint="eastAsia"/>
          <w:kern w:val="0"/>
          <w:szCs w:val="21"/>
        </w:rPr>
        <w:t>※</w:t>
      </w:r>
      <w:r w:rsidR="00FA3B7A">
        <w:rPr>
          <w:rStyle w:val="p"/>
          <w:rFonts w:ascii="游明朝" w:eastAsia="游明朝" w:hAnsi="游明朝" w:hint="eastAsia"/>
          <w:kern w:val="0"/>
          <w:szCs w:val="21"/>
        </w:rPr>
        <w:t>当該事業の概要がわかる資料（ポスター、案内等）を添付すること</w:t>
      </w:r>
    </w:p>
    <w:p w:rsidR="00FA3B7A" w:rsidRDefault="0044191A" w:rsidP="00EC3EF0">
      <w:pPr>
        <w:rPr>
          <w:rStyle w:val="p"/>
          <w:rFonts w:ascii="游明朝" w:eastAsia="游明朝" w:hAnsi="游明朝"/>
          <w:kern w:val="0"/>
          <w:szCs w:val="21"/>
        </w:rPr>
      </w:pPr>
      <w:r w:rsidRPr="00F7732E">
        <w:rPr>
          <w:rStyle w:val="p"/>
          <w:rFonts w:ascii="游明朝" w:eastAsia="游明朝" w:hAnsi="游明朝" w:hint="eastAsia"/>
          <w:kern w:val="0"/>
          <w:szCs w:val="21"/>
        </w:rPr>
        <w:t xml:space="preserve">　</w:t>
      </w:r>
    </w:p>
    <w:p w:rsidR="0085320A" w:rsidRPr="0085320A" w:rsidRDefault="0085320A" w:rsidP="00A8747B">
      <w:pPr>
        <w:pStyle w:val="a4"/>
        <w:rPr>
          <w:rStyle w:val="p"/>
          <w:rFonts w:ascii="游明朝" w:eastAsia="游明朝" w:hAnsi="游明朝" w:hint="eastAsia"/>
          <w:kern w:val="0"/>
          <w:szCs w:val="21"/>
        </w:rPr>
      </w:pPr>
      <w:bookmarkStart w:id="0" w:name="_GoBack"/>
      <w:bookmarkEnd w:id="0"/>
    </w:p>
    <w:sectPr w:rsidR="0085320A" w:rsidRPr="0085320A" w:rsidSect="00B85964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20A" w:rsidRDefault="0085320A" w:rsidP="0060701B">
      <w:r>
        <w:separator/>
      </w:r>
    </w:p>
  </w:endnote>
  <w:endnote w:type="continuationSeparator" w:id="0">
    <w:p w:rsidR="0085320A" w:rsidRDefault="0085320A" w:rsidP="0060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20A" w:rsidRDefault="0085320A" w:rsidP="0060701B">
      <w:r>
        <w:separator/>
      </w:r>
    </w:p>
  </w:footnote>
  <w:footnote w:type="continuationSeparator" w:id="0">
    <w:p w:rsidR="0085320A" w:rsidRDefault="0085320A" w:rsidP="0060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21AD"/>
    <w:multiLevelType w:val="hybridMultilevel"/>
    <w:tmpl w:val="50F42ABC"/>
    <w:lvl w:ilvl="0" w:tplc="DC008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41D80"/>
    <w:multiLevelType w:val="hybridMultilevel"/>
    <w:tmpl w:val="49B87AA6"/>
    <w:lvl w:ilvl="0" w:tplc="2BFA7A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0482F"/>
    <w:multiLevelType w:val="hybridMultilevel"/>
    <w:tmpl w:val="5650AF04"/>
    <w:lvl w:ilvl="0" w:tplc="EDA2FF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5E5AFB"/>
    <w:multiLevelType w:val="hybridMultilevel"/>
    <w:tmpl w:val="70EC90A4"/>
    <w:lvl w:ilvl="0" w:tplc="AA503B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B5"/>
    <w:rsid w:val="00031A34"/>
    <w:rsid w:val="00081217"/>
    <w:rsid w:val="00095438"/>
    <w:rsid w:val="00112E27"/>
    <w:rsid w:val="00120626"/>
    <w:rsid w:val="00135278"/>
    <w:rsid w:val="0026697D"/>
    <w:rsid w:val="002C3130"/>
    <w:rsid w:val="003140E2"/>
    <w:rsid w:val="00384071"/>
    <w:rsid w:val="003A1367"/>
    <w:rsid w:val="003B43C0"/>
    <w:rsid w:val="00425821"/>
    <w:rsid w:val="0044191A"/>
    <w:rsid w:val="004461EB"/>
    <w:rsid w:val="004739A3"/>
    <w:rsid w:val="004757B9"/>
    <w:rsid w:val="004D3B72"/>
    <w:rsid w:val="00517D98"/>
    <w:rsid w:val="005258A1"/>
    <w:rsid w:val="00535D4F"/>
    <w:rsid w:val="005716C8"/>
    <w:rsid w:val="005C0AB9"/>
    <w:rsid w:val="0060701B"/>
    <w:rsid w:val="00634EC5"/>
    <w:rsid w:val="006B7910"/>
    <w:rsid w:val="007A639B"/>
    <w:rsid w:val="00833BFF"/>
    <w:rsid w:val="00835D16"/>
    <w:rsid w:val="008452B7"/>
    <w:rsid w:val="00852493"/>
    <w:rsid w:val="0085315F"/>
    <w:rsid w:val="0085320A"/>
    <w:rsid w:val="0086084C"/>
    <w:rsid w:val="00863F14"/>
    <w:rsid w:val="0087631C"/>
    <w:rsid w:val="008A2E10"/>
    <w:rsid w:val="008F0409"/>
    <w:rsid w:val="009554C7"/>
    <w:rsid w:val="0096720F"/>
    <w:rsid w:val="00A04B41"/>
    <w:rsid w:val="00A30292"/>
    <w:rsid w:val="00A44D38"/>
    <w:rsid w:val="00A81272"/>
    <w:rsid w:val="00A8747B"/>
    <w:rsid w:val="00AB0ECA"/>
    <w:rsid w:val="00AB33AC"/>
    <w:rsid w:val="00B57547"/>
    <w:rsid w:val="00B746E7"/>
    <w:rsid w:val="00B85964"/>
    <w:rsid w:val="00BE15BA"/>
    <w:rsid w:val="00C65122"/>
    <w:rsid w:val="00CA7B73"/>
    <w:rsid w:val="00CB1FDE"/>
    <w:rsid w:val="00D61550"/>
    <w:rsid w:val="00DF5419"/>
    <w:rsid w:val="00E10A7A"/>
    <w:rsid w:val="00E252D3"/>
    <w:rsid w:val="00EB5BB0"/>
    <w:rsid w:val="00EC3EF0"/>
    <w:rsid w:val="00EF116B"/>
    <w:rsid w:val="00F27209"/>
    <w:rsid w:val="00F7732E"/>
    <w:rsid w:val="00F91FCF"/>
    <w:rsid w:val="00FA3B7A"/>
    <w:rsid w:val="00FC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03E1E"/>
  <w14:defaultImageDpi w14:val="0"/>
  <w15:docId w15:val="{7E6CA602-FEE9-419E-BFF2-818A520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C39B5"/>
    <w:rPr>
      <w:rFonts w:cs="Times New Roman"/>
    </w:rPr>
  </w:style>
  <w:style w:type="paragraph" w:customStyle="1" w:styleId="1">
    <w:name w:val="日付1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FC39B5"/>
    <w:rPr>
      <w:rFonts w:cs="Times New Roman"/>
    </w:rPr>
  </w:style>
  <w:style w:type="character" w:customStyle="1" w:styleId="p">
    <w:name w:val="p"/>
    <w:basedOn w:val="a0"/>
    <w:rsid w:val="00FC39B5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FC39B5"/>
    <w:rPr>
      <w:rFonts w:cs="Times New Roman"/>
      <w:color w:val="0000FF"/>
      <w:u w:val="single"/>
    </w:rPr>
  </w:style>
  <w:style w:type="paragraph" w:customStyle="1" w:styleId="s-head">
    <w:name w:val="s-head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FC39B5"/>
    <w:rPr>
      <w:rFonts w:cs="Times New Roman"/>
    </w:rPr>
  </w:style>
  <w:style w:type="paragraph" w:customStyle="1" w:styleId="p1">
    <w:name w:val="p1"/>
    <w:basedOn w:val="a"/>
    <w:rsid w:val="00FC39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uiPriority w:val="1"/>
    <w:qFormat/>
    <w:rsid w:val="00FC39B5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607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0701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7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0701B"/>
    <w:rPr>
      <w:rFonts w:cs="Times New Roman"/>
    </w:rPr>
  </w:style>
  <w:style w:type="paragraph" w:customStyle="1" w:styleId="2">
    <w:name w:val="日付2"/>
    <w:basedOn w:val="a"/>
    <w:rsid w:val="004D3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6B7910"/>
    <w:rPr>
      <w:rFonts w:cs="Times New Roman"/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7910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B7910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30292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d">
    <w:name w:val="記 (文字)"/>
    <w:basedOn w:val="a0"/>
    <w:link w:val="ac"/>
    <w:uiPriority w:val="99"/>
    <w:locked/>
    <w:rsid w:val="00A30292"/>
    <w:rPr>
      <w:rFonts w:asciiTheme="minorEastAsia" w:eastAsiaTheme="minorEastAsia" w:cs="Times New Roman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A30292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">
    <w:name w:val="結語 (文字)"/>
    <w:basedOn w:val="a0"/>
    <w:link w:val="ae"/>
    <w:uiPriority w:val="99"/>
    <w:locked/>
    <w:rsid w:val="00A30292"/>
    <w:rPr>
      <w:rFonts w:asciiTheme="minorEastAsia" w:eastAsiaTheme="minorEastAsia" w:cs="Times New Roman"/>
      <w:kern w:val="0"/>
      <w:sz w:val="22"/>
    </w:rPr>
  </w:style>
  <w:style w:type="table" w:styleId="af0">
    <w:name w:val="Table Grid"/>
    <w:basedOn w:val="a1"/>
    <w:uiPriority w:val="39"/>
    <w:rsid w:val="0044191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639B"/>
  </w:style>
  <w:style w:type="paragraph" w:styleId="af1">
    <w:name w:val="List Paragraph"/>
    <w:basedOn w:val="a"/>
    <w:uiPriority w:val="34"/>
    <w:qFormat/>
    <w:rsid w:val="004757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E887E92D.dotm</Template>
  <TotalTime>1</TotalTime>
  <Pages>1</Pages>
  <Words>248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imr-syomu1</dc:creator>
  <cp:keywords/>
  <dc:description/>
  <cp:lastModifiedBy>Keiichi Hashimoto</cp:lastModifiedBy>
  <cp:revision>2</cp:revision>
  <cp:lastPrinted>2017-05-15T07:02:00Z</cp:lastPrinted>
  <dcterms:created xsi:type="dcterms:W3CDTF">2017-05-15T07:06:00Z</dcterms:created>
  <dcterms:modified xsi:type="dcterms:W3CDTF">2017-05-15T07:06:00Z</dcterms:modified>
</cp:coreProperties>
</file>